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0" w:rsidRPr="00C913E1" w:rsidRDefault="00E11960" w:rsidP="003E0FF7">
      <w:pPr>
        <w:tabs>
          <w:tab w:val="left" w:pos="4536"/>
        </w:tabs>
        <w:spacing w:line="560" w:lineRule="exact"/>
        <w:rPr>
          <w:rFonts w:ascii="黑体" w:eastAsia="黑体" w:hAnsi="黑体"/>
          <w:szCs w:val="32"/>
        </w:rPr>
      </w:pPr>
      <w:r w:rsidRPr="00C913E1">
        <w:rPr>
          <w:rFonts w:ascii="黑体" w:eastAsia="黑体" w:hAnsi="黑体" w:hint="eastAsia"/>
        </w:rPr>
        <w:t>附件</w:t>
      </w:r>
      <w:r w:rsidR="00E855ED">
        <w:rPr>
          <w:rFonts w:ascii="黑体" w:eastAsia="黑体" w:hAnsi="黑体" w:hint="eastAsia"/>
        </w:rPr>
        <w:t>1</w:t>
      </w:r>
    </w:p>
    <w:p w:rsidR="00E11960" w:rsidRPr="003B3699" w:rsidRDefault="00E11960" w:rsidP="00E11960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3B3699">
        <w:rPr>
          <w:rFonts w:ascii="方正小标宋_GBK" w:eastAsia="方正小标宋_GBK" w:hint="eastAsia"/>
          <w:sz w:val="36"/>
          <w:szCs w:val="36"/>
        </w:rPr>
        <w:t>青岛市会计初、中级证书领取地点统计表</w:t>
      </w:r>
    </w:p>
    <w:bookmarkEnd w:id="0"/>
    <w:p w:rsidR="00E11960" w:rsidRDefault="00E11960">
      <w:pPr>
        <w:wordWrap w:val="0"/>
        <w:spacing w:line="300" w:lineRule="exact"/>
        <w:rPr>
          <w:rFonts w:ascii="仿宋_GB2312"/>
        </w:rPr>
      </w:pPr>
    </w:p>
    <w:tbl>
      <w:tblPr>
        <w:tblW w:w="8968" w:type="dxa"/>
        <w:tblInd w:w="93" w:type="dxa"/>
        <w:tblLook w:val="04A0" w:firstRow="1" w:lastRow="0" w:firstColumn="1" w:lastColumn="0" w:noHBand="0" w:noVBand="1"/>
      </w:tblPr>
      <w:tblGrid>
        <w:gridCol w:w="724"/>
        <w:gridCol w:w="2410"/>
        <w:gridCol w:w="1559"/>
        <w:gridCol w:w="2981"/>
        <w:gridCol w:w="1294"/>
      </w:tblGrid>
      <w:tr w:rsidR="003E0FF7" w:rsidRPr="00E11960" w:rsidTr="003E0FF7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E11960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19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E11960" w:rsidRDefault="003E0FF7" w:rsidP="002246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证书领取地点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Default="003E0FF7" w:rsidP="003E0FF7">
            <w:pPr>
              <w:widowControl/>
              <w:ind w:firstLineChars="200" w:firstLine="47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E11960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E11960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19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市南区财政局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0253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AF7137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市南区</w:t>
            </w:r>
            <w:r w:rsidR="00AF7137"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财政局</w:t>
            </w: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(</w:t>
            </w:r>
            <w:r w:rsidR="00AF7137"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宁夏路286号1918房间</w:t>
            </w: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88729887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市北区财政局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市北区鞍山二路48号(市北区行政审批大厅)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81632209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李沧区财政局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0256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7E1942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李沧区财政局（黑龙江中路615号3号楼246室）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87619093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崂山区财政局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0259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A20FF8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崂山区财政局（仙霞岭路18号崂山区政府北门，东塔楼1008房间）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88999775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城阳区财政局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0257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2C7C56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城阳区</w:t>
            </w:r>
            <w:r w:rsidR="002C7C56"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财政局</w:t>
            </w: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山城路198号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87866153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CB1A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CB1A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西海岸新区财政局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0270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CB1AC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青岛西海岸新区政务服务大厅(双珠路166号)2号楼2楼财政窗口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85166700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86893573</w:t>
            </w:r>
          </w:p>
        </w:tc>
      </w:tr>
      <w:tr w:rsidR="003E0FF7" w:rsidRPr="00CD3267" w:rsidTr="001E04E2">
        <w:trPr>
          <w:trHeight w:val="47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即墨区财政局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026</w:t>
            </w: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即墨区财政局三楼会计管理科（</w:t>
            </w:r>
            <w:proofErr w:type="gramStart"/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通济街136号</w:t>
            </w:r>
            <w:proofErr w:type="gramEnd"/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88550352</w:t>
            </w:r>
          </w:p>
        </w:tc>
      </w:tr>
      <w:tr w:rsidR="003E0FF7" w:rsidRPr="00CD3267" w:rsidTr="001E04E2">
        <w:trPr>
          <w:trHeight w:val="4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88551670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胶州市财政局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0261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DD7A5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胶州市北京路机关办公大楼（政府大楼）608房间</w:t>
            </w:r>
          </w:p>
          <w:p w:rsidR="003E0FF7" w:rsidRPr="00CD3267" w:rsidRDefault="003E0FF7" w:rsidP="00DD7A5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市财政局会计管理科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82206381</w:t>
            </w:r>
          </w:p>
        </w:tc>
      </w:tr>
      <w:tr w:rsidR="003E0FF7" w:rsidRPr="00CD3267" w:rsidTr="00064146">
        <w:trPr>
          <w:trHeight w:val="4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82206039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平度市财政局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0263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DD7A59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平度市北京路</w:t>
            </w:r>
            <w:r w:rsidR="00AF7137"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79-2号市民中心2号楼B区一楼4号财政局窗口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88397371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E11960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87362254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莱西市财政局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E30A3B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莱西市财政局三楼306房间（烟台路98号）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88483300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E11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D40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自贸片区财政金融部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0265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785012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管委大楼525房间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86767050</w:t>
            </w:r>
          </w:p>
        </w:tc>
      </w:tr>
      <w:tr w:rsidR="003E0FF7" w:rsidRPr="00CD3267" w:rsidTr="003E0F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F7" w:rsidRPr="00CD3267" w:rsidRDefault="003E0FF7" w:rsidP="00CB1A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FF7" w:rsidRPr="00CD3267" w:rsidRDefault="003E0FF7" w:rsidP="00CB1A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高新区财政金融部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F7" w:rsidRPr="00CD3267" w:rsidRDefault="003E0FF7" w:rsidP="003E0F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/>
                <w:kern w:val="0"/>
                <w:sz w:val="22"/>
                <w:szCs w:val="22"/>
              </w:rPr>
              <w:t>0262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F7" w:rsidRPr="00CD3267" w:rsidRDefault="003E0FF7" w:rsidP="00894A9A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高新区智力岛路1号创业大厦1803</w:t>
            </w:r>
            <w:r w:rsidR="00894A9A" w:rsidRPr="00CD326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国资监管办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F7" w:rsidRPr="00CD3267" w:rsidRDefault="003E0FF7" w:rsidP="008704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D326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68686562</w:t>
            </w:r>
          </w:p>
        </w:tc>
      </w:tr>
    </w:tbl>
    <w:p w:rsidR="00BA19D8" w:rsidRDefault="00BA19D8">
      <w:pPr>
        <w:wordWrap w:val="0"/>
        <w:spacing w:line="300" w:lineRule="exact"/>
        <w:rPr>
          <w:rFonts w:ascii="仿宋_GB2312"/>
        </w:rPr>
      </w:pPr>
    </w:p>
    <w:sectPr w:rsidR="00BA19D8" w:rsidSect="004E4CE8">
      <w:footerReference w:type="even" r:id="rId8"/>
      <w:footerReference w:type="default" r:id="rId9"/>
      <w:pgSz w:w="11907" w:h="16840"/>
      <w:pgMar w:top="2098" w:right="1474" w:bottom="1985" w:left="1588" w:header="0" w:footer="1588" w:gutter="0"/>
      <w:pgNumType w:fmt="numberInDash"/>
      <w:cols w:space="720"/>
      <w:docGrid w:type="linesAndChars" w:linePitch="587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7C" w:rsidRDefault="00A9067C">
      <w:r>
        <w:separator/>
      </w:r>
    </w:p>
  </w:endnote>
  <w:endnote w:type="continuationSeparator" w:id="0">
    <w:p w:rsidR="00A9067C" w:rsidRDefault="00A9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BE" w:rsidRDefault="00747AB9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E71906">
      <w:rPr>
        <w:rStyle w:val="a3"/>
      </w:rPr>
      <w:instrText xml:space="preserve">PAGE  </w:instrText>
    </w:r>
    <w:r>
      <w:fldChar w:fldCharType="separate"/>
    </w:r>
    <w:r w:rsidR="00E71906">
      <w:rPr>
        <w:rStyle w:val="a3"/>
      </w:rPr>
      <w:t>1</w:t>
    </w:r>
    <w:r>
      <w:fldChar w:fldCharType="end"/>
    </w:r>
  </w:p>
  <w:p w:rsidR="00B912BE" w:rsidRDefault="00B912B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BE" w:rsidRDefault="00747AB9">
    <w:pPr>
      <w:pStyle w:val="a6"/>
      <w:framePr w:wrap="around" w:vAnchor="text" w:hAnchor="margin" w:xAlign="outside" w:y="1"/>
      <w:rPr>
        <w:rStyle w:val="a3"/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 w:rsidR="00E71906">
      <w:rPr>
        <w:rStyle w:val="a3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 w:rsidR="003B3699">
      <w:rPr>
        <w:rStyle w:val="a3"/>
        <w:rFonts w:ascii="仿宋_GB2312"/>
        <w:noProof/>
        <w:sz w:val="28"/>
        <w:szCs w:val="28"/>
      </w:rPr>
      <w:t>- 1 -</w:t>
    </w:r>
    <w:r>
      <w:rPr>
        <w:rFonts w:ascii="仿宋_GB2312" w:hint="eastAsia"/>
        <w:sz w:val="28"/>
        <w:szCs w:val="28"/>
      </w:rPr>
      <w:fldChar w:fldCharType="end"/>
    </w:r>
  </w:p>
  <w:p w:rsidR="00B912BE" w:rsidRDefault="00B912B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7C" w:rsidRDefault="00A9067C">
      <w:r>
        <w:separator/>
      </w:r>
    </w:p>
  </w:footnote>
  <w:footnote w:type="continuationSeparator" w:id="0">
    <w:p w:rsidR="00A9067C" w:rsidRDefault="00A9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25"/>
  <w:drawingGridHorizontalSpacing w:val="315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5160"/>
    <w:rsid w:val="000115EC"/>
    <w:rsid w:val="00022E7E"/>
    <w:rsid w:val="000366BA"/>
    <w:rsid w:val="00036F37"/>
    <w:rsid w:val="00064146"/>
    <w:rsid w:val="0009252C"/>
    <w:rsid w:val="000A2139"/>
    <w:rsid w:val="000D32AF"/>
    <w:rsid w:val="000D6FD1"/>
    <w:rsid w:val="000F2133"/>
    <w:rsid w:val="000F2BED"/>
    <w:rsid w:val="000F4B05"/>
    <w:rsid w:val="000F67AE"/>
    <w:rsid w:val="000F70C0"/>
    <w:rsid w:val="00100180"/>
    <w:rsid w:val="0010389B"/>
    <w:rsid w:val="00104B1A"/>
    <w:rsid w:val="00105257"/>
    <w:rsid w:val="00116599"/>
    <w:rsid w:val="0015162D"/>
    <w:rsid w:val="001761B9"/>
    <w:rsid w:val="00187B9B"/>
    <w:rsid w:val="001A79CD"/>
    <w:rsid w:val="001C0155"/>
    <w:rsid w:val="001D538C"/>
    <w:rsid w:val="001E04E2"/>
    <w:rsid w:val="001E168A"/>
    <w:rsid w:val="001E5FE9"/>
    <w:rsid w:val="001F0DBD"/>
    <w:rsid w:val="002246C0"/>
    <w:rsid w:val="00267C85"/>
    <w:rsid w:val="00281D0D"/>
    <w:rsid w:val="0028558A"/>
    <w:rsid w:val="0029763D"/>
    <w:rsid w:val="002A012E"/>
    <w:rsid w:val="002A1D41"/>
    <w:rsid w:val="002B57C4"/>
    <w:rsid w:val="002B5CBE"/>
    <w:rsid w:val="002B5D12"/>
    <w:rsid w:val="002C2496"/>
    <w:rsid w:val="002C7C56"/>
    <w:rsid w:val="002D4DB4"/>
    <w:rsid w:val="002D5FF0"/>
    <w:rsid w:val="00302D99"/>
    <w:rsid w:val="0031418C"/>
    <w:rsid w:val="003278FD"/>
    <w:rsid w:val="0033077F"/>
    <w:rsid w:val="00332565"/>
    <w:rsid w:val="003412FA"/>
    <w:rsid w:val="00357E6C"/>
    <w:rsid w:val="0037227C"/>
    <w:rsid w:val="003814DE"/>
    <w:rsid w:val="00385EA7"/>
    <w:rsid w:val="0039038B"/>
    <w:rsid w:val="003A4695"/>
    <w:rsid w:val="003B2B70"/>
    <w:rsid w:val="003B3699"/>
    <w:rsid w:val="003C7171"/>
    <w:rsid w:val="003D7AC5"/>
    <w:rsid w:val="003E0FF7"/>
    <w:rsid w:val="003E3092"/>
    <w:rsid w:val="00417EA8"/>
    <w:rsid w:val="00426CDB"/>
    <w:rsid w:val="004270AB"/>
    <w:rsid w:val="00435385"/>
    <w:rsid w:val="00447975"/>
    <w:rsid w:val="00447AD9"/>
    <w:rsid w:val="00452F9C"/>
    <w:rsid w:val="004B0414"/>
    <w:rsid w:val="004C3CAA"/>
    <w:rsid w:val="004C7C92"/>
    <w:rsid w:val="004D50AE"/>
    <w:rsid w:val="004E4CE8"/>
    <w:rsid w:val="004F1851"/>
    <w:rsid w:val="005276D6"/>
    <w:rsid w:val="00534695"/>
    <w:rsid w:val="005405CE"/>
    <w:rsid w:val="00546A24"/>
    <w:rsid w:val="00576071"/>
    <w:rsid w:val="005A29A3"/>
    <w:rsid w:val="005B2FCB"/>
    <w:rsid w:val="005B6EFB"/>
    <w:rsid w:val="005D37CB"/>
    <w:rsid w:val="005E4EAC"/>
    <w:rsid w:val="005E5954"/>
    <w:rsid w:val="00614943"/>
    <w:rsid w:val="00614E3B"/>
    <w:rsid w:val="00624469"/>
    <w:rsid w:val="006520A1"/>
    <w:rsid w:val="00660293"/>
    <w:rsid w:val="00663384"/>
    <w:rsid w:val="00667569"/>
    <w:rsid w:val="006C25B1"/>
    <w:rsid w:val="006D2C40"/>
    <w:rsid w:val="006E5DA4"/>
    <w:rsid w:val="006E5EDD"/>
    <w:rsid w:val="006F1182"/>
    <w:rsid w:val="00711633"/>
    <w:rsid w:val="00733B07"/>
    <w:rsid w:val="00736C8C"/>
    <w:rsid w:val="00747AB9"/>
    <w:rsid w:val="007502F3"/>
    <w:rsid w:val="00760E18"/>
    <w:rsid w:val="00785012"/>
    <w:rsid w:val="007906D2"/>
    <w:rsid w:val="007A0358"/>
    <w:rsid w:val="007B5187"/>
    <w:rsid w:val="007D21C5"/>
    <w:rsid w:val="007E1942"/>
    <w:rsid w:val="007E1CCB"/>
    <w:rsid w:val="008075F1"/>
    <w:rsid w:val="00810AA4"/>
    <w:rsid w:val="00842FC5"/>
    <w:rsid w:val="00870459"/>
    <w:rsid w:val="008814E7"/>
    <w:rsid w:val="008935D7"/>
    <w:rsid w:val="00894A9A"/>
    <w:rsid w:val="00897B78"/>
    <w:rsid w:val="008B49C5"/>
    <w:rsid w:val="008B50BC"/>
    <w:rsid w:val="008C0D41"/>
    <w:rsid w:val="008C4AC1"/>
    <w:rsid w:val="008D314A"/>
    <w:rsid w:val="00900295"/>
    <w:rsid w:val="00904DAC"/>
    <w:rsid w:val="0090583C"/>
    <w:rsid w:val="00917D34"/>
    <w:rsid w:val="009234CF"/>
    <w:rsid w:val="00924BD9"/>
    <w:rsid w:val="00936C92"/>
    <w:rsid w:val="00942BD4"/>
    <w:rsid w:val="00947E61"/>
    <w:rsid w:val="00973FB9"/>
    <w:rsid w:val="00991923"/>
    <w:rsid w:val="009A0A7E"/>
    <w:rsid w:val="009A31FE"/>
    <w:rsid w:val="009B0CC5"/>
    <w:rsid w:val="009B72C9"/>
    <w:rsid w:val="009C3697"/>
    <w:rsid w:val="009D1B26"/>
    <w:rsid w:val="009F49E2"/>
    <w:rsid w:val="009F6721"/>
    <w:rsid w:val="00A018B2"/>
    <w:rsid w:val="00A03A8C"/>
    <w:rsid w:val="00A15595"/>
    <w:rsid w:val="00A20FF8"/>
    <w:rsid w:val="00A528D6"/>
    <w:rsid w:val="00A66C5A"/>
    <w:rsid w:val="00A9067C"/>
    <w:rsid w:val="00AA73AD"/>
    <w:rsid w:val="00AA7609"/>
    <w:rsid w:val="00AB59DC"/>
    <w:rsid w:val="00AC5DB4"/>
    <w:rsid w:val="00AE437E"/>
    <w:rsid w:val="00AE7603"/>
    <w:rsid w:val="00AF7137"/>
    <w:rsid w:val="00B145CE"/>
    <w:rsid w:val="00B16A2B"/>
    <w:rsid w:val="00B17EFD"/>
    <w:rsid w:val="00B464C5"/>
    <w:rsid w:val="00B52C62"/>
    <w:rsid w:val="00B61708"/>
    <w:rsid w:val="00B65EDB"/>
    <w:rsid w:val="00B70BF8"/>
    <w:rsid w:val="00B754E4"/>
    <w:rsid w:val="00B912BE"/>
    <w:rsid w:val="00B936AB"/>
    <w:rsid w:val="00BA19D8"/>
    <w:rsid w:val="00BC7CA7"/>
    <w:rsid w:val="00BE5779"/>
    <w:rsid w:val="00C043ED"/>
    <w:rsid w:val="00C12F08"/>
    <w:rsid w:val="00C32D90"/>
    <w:rsid w:val="00C4657A"/>
    <w:rsid w:val="00C6280A"/>
    <w:rsid w:val="00C731CB"/>
    <w:rsid w:val="00C913E1"/>
    <w:rsid w:val="00CB04E0"/>
    <w:rsid w:val="00CC1931"/>
    <w:rsid w:val="00CD3267"/>
    <w:rsid w:val="00CD33F9"/>
    <w:rsid w:val="00CE03A6"/>
    <w:rsid w:val="00CF248A"/>
    <w:rsid w:val="00CF4570"/>
    <w:rsid w:val="00D06DA5"/>
    <w:rsid w:val="00D12335"/>
    <w:rsid w:val="00D14B18"/>
    <w:rsid w:val="00D32745"/>
    <w:rsid w:val="00D56197"/>
    <w:rsid w:val="00D63DDF"/>
    <w:rsid w:val="00D859DD"/>
    <w:rsid w:val="00D93DA5"/>
    <w:rsid w:val="00DC3B08"/>
    <w:rsid w:val="00DD7A59"/>
    <w:rsid w:val="00DE2B9A"/>
    <w:rsid w:val="00E11960"/>
    <w:rsid w:val="00E231E4"/>
    <w:rsid w:val="00E26B30"/>
    <w:rsid w:val="00E30A3B"/>
    <w:rsid w:val="00E40F8F"/>
    <w:rsid w:val="00E5295A"/>
    <w:rsid w:val="00E54A0B"/>
    <w:rsid w:val="00E61152"/>
    <w:rsid w:val="00E716D5"/>
    <w:rsid w:val="00E71906"/>
    <w:rsid w:val="00E85160"/>
    <w:rsid w:val="00E855ED"/>
    <w:rsid w:val="00E92A03"/>
    <w:rsid w:val="00EA0B73"/>
    <w:rsid w:val="00EB158E"/>
    <w:rsid w:val="00EC6BF3"/>
    <w:rsid w:val="00F0423E"/>
    <w:rsid w:val="00F04E29"/>
    <w:rsid w:val="00F07FFC"/>
    <w:rsid w:val="00F12126"/>
    <w:rsid w:val="00F33C1E"/>
    <w:rsid w:val="00F3532C"/>
    <w:rsid w:val="00F40C23"/>
    <w:rsid w:val="00F426D5"/>
    <w:rsid w:val="00F54FD7"/>
    <w:rsid w:val="00F6182A"/>
    <w:rsid w:val="00F7002C"/>
    <w:rsid w:val="00F94BFC"/>
    <w:rsid w:val="00FD798D"/>
    <w:rsid w:val="00FD7B4A"/>
    <w:rsid w:val="00FE060A"/>
    <w:rsid w:val="00FF2F59"/>
    <w:rsid w:val="00FF47F0"/>
    <w:rsid w:val="125B0BBE"/>
    <w:rsid w:val="770E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CE8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4CE8"/>
  </w:style>
  <w:style w:type="paragraph" w:customStyle="1" w:styleId="CharCharCharCharCharCharChar">
    <w:name w:val="Char Char Char Char Char Char Char"/>
    <w:basedOn w:val="a"/>
    <w:rsid w:val="004E4CE8"/>
    <w:pPr>
      <w:widowControl/>
      <w:spacing w:after="160" w:line="240" w:lineRule="exact"/>
      <w:ind w:firstLineChars="350" w:firstLine="980"/>
      <w:jc w:val="left"/>
    </w:pPr>
    <w:rPr>
      <w:rFonts w:ascii="Verdana" w:hAnsi="Verdana" w:cs="Verdana"/>
      <w:kern w:val="0"/>
      <w:sz w:val="28"/>
      <w:szCs w:val="28"/>
      <w:lang w:eastAsia="en-US"/>
    </w:rPr>
  </w:style>
  <w:style w:type="paragraph" w:styleId="a4">
    <w:name w:val="header"/>
    <w:basedOn w:val="a"/>
    <w:rsid w:val="004E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 Indent"/>
    <w:basedOn w:val="a"/>
    <w:rsid w:val="004E4CE8"/>
    <w:pPr>
      <w:ind w:firstLine="615"/>
    </w:pPr>
  </w:style>
  <w:style w:type="paragraph" w:styleId="a6">
    <w:name w:val="footer"/>
    <w:basedOn w:val="a"/>
    <w:rsid w:val="004E4C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rsid w:val="004E4CE8"/>
    <w:pPr>
      <w:widowControl/>
      <w:spacing w:after="160" w:line="240" w:lineRule="exact"/>
      <w:ind w:firstLineChars="350" w:firstLine="980"/>
      <w:jc w:val="left"/>
    </w:pPr>
    <w:rPr>
      <w:rFonts w:ascii="Verdana" w:hAnsi="Verdana"/>
      <w:kern w:val="0"/>
      <w:sz w:val="28"/>
      <w:szCs w:val="28"/>
      <w:lang w:eastAsia="en-US"/>
    </w:rPr>
  </w:style>
  <w:style w:type="table" w:styleId="a7">
    <w:name w:val="Table Grid"/>
    <w:basedOn w:val="a1"/>
    <w:rsid w:val="004E4C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1152"/>
    <w:rPr>
      <w:sz w:val="18"/>
      <w:szCs w:val="18"/>
    </w:rPr>
  </w:style>
  <w:style w:type="character" w:customStyle="1" w:styleId="Char">
    <w:name w:val="批注框文本 Char"/>
    <w:link w:val="a8"/>
    <w:rsid w:val="00E6115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1&#19968;&#33324;&#25991;&#20214;&#26684;&#2433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AC46-BCC7-4361-832B-9AF8CFFE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1一般文件格式.dot</Template>
  <TotalTime>124</TotalTime>
  <Pages>1</Pages>
  <Words>103</Words>
  <Characters>589</Characters>
  <Application>Microsoft Office Word</Application>
  <DocSecurity>0</DocSecurity>
  <Lines>4</Lines>
  <Paragraphs>1</Paragraphs>
  <ScaleCrop>false</ScaleCrop>
  <Company>青岛市财政局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青财[2000]号</dc:title>
  <dc:creator>CN=杜明n/OU=农业处/O=qdcz</dc:creator>
  <cp:lastModifiedBy>User</cp:lastModifiedBy>
  <cp:revision>27</cp:revision>
  <cp:lastPrinted>2020-11-27T01:25:00Z</cp:lastPrinted>
  <dcterms:created xsi:type="dcterms:W3CDTF">2020-12-17T02:48:00Z</dcterms:created>
  <dcterms:modified xsi:type="dcterms:W3CDTF">2021-01-11T08:48:00Z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